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177C" w:rsidRPr="009F177C" w:rsidRDefault="00FF48B9" w:rsidP="009F177C">
      <w:pPr>
        <w:pStyle w:val="Companynam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ge">
                  <wp:posOffset>1078865</wp:posOffset>
                </wp:positionV>
                <wp:extent cx="672465" cy="370840"/>
                <wp:effectExtent l="1270" t="254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B5F" w:rsidRDefault="00D21B5F" w:rsidP="00D52C2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85pt;margin-top:84.95pt;width:52.95pt;height:2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" filled="f" stroked="f">
                <v:textbox style="mso-fit-shape-to-text:t" inset="2.88pt,2.88pt,2.88pt,2.88pt">
                  <w:txbxContent>
                    <w:p w:rsidR="00D21B5F" w:rsidRDefault="00D21B5F" w:rsidP="00D52C29">
                      <w:pPr>
                        <w:jc w:val="right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177C">
        <w:t>[Wildcat Youth Football Club</w:t>
      </w:r>
      <w:r w:rsidR="009F177C">
        <w:tab/>
        <w:t>]</w:t>
      </w:r>
    </w:p>
    <w:p w:rsidR="00AB4DE6" w:rsidRPr="00953AEA" w:rsidRDefault="009F177C" w:rsidP="00953AEA">
      <w:pPr>
        <w:pStyle w:val="Heading1"/>
      </w:pPr>
      <w:r>
        <w:t xml:space="preserve">Policy </w:t>
      </w:r>
      <w:r w:rsidR="008F36B4">
        <w:t>against</w:t>
      </w:r>
      <w:r>
        <w:t xml:space="preserve"> Harassment, Intimidation, </w:t>
      </w:r>
      <w:r w:rsidR="008F36B4">
        <w:t>and</w:t>
      </w:r>
      <w:r>
        <w:t xml:space="preserve"> Bullying</w:t>
      </w:r>
    </w:p>
    <w:p w:rsidR="00D26D5F" w:rsidRPr="00AD7478" w:rsidRDefault="008C5C5F" w:rsidP="009F177C">
      <w:pPr>
        <w:rPr>
          <w:rStyle w:val="Instructionaltext"/>
          <w:b/>
          <w:bCs/>
          <w:i w:val="0"/>
          <w:iCs/>
        </w:rPr>
      </w:pPr>
      <w:r>
        <w:rPr>
          <w:rStyle w:val="Instructionaltext"/>
        </w:rPr>
        <w:t>.</w:t>
      </w:r>
      <w:r w:rsidR="00D26D5F" w:rsidRPr="00AD7478">
        <w:rPr>
          <w:rStyle w:val="Instructionaltext"/>
          <w:i w:val="0"/>
        </w:rPr>
        <w:t>]</w:t>
      </w:r>
    </w:p>
    <w:p w:rsidR="009F177C" w:rsidRDefault="008F36B4" w:rsidP="009F177C">
      <w:pPr>
        <w:spacing w:before="240" w:after="120"/>
        <w:rPr>
          <w:b/>
        </w:rPr>
      </w:pPr>
      <w:r>
        <w:rPr>
          <w:b/>
        </w:rPr>
        <w:t>We ask</w:t>
      </w:r>
      <w:r w:rsidR="009F177C">
        <w:rPr>
          <w:b/>
        </w:rPr>
        <w:t xml:space="preserve"> that all </w:t>
      </w:r>
      <w:r>
        <w:rPr>
          <w:b/>
        </w:rPr>
        <w:t>families</w:t>
      </w:r>
      <w:r w:rsidR="009F177C">
        <w:rPr>
          <w:b/>
        </w:rPr>
        <w:t xml:space="preserve"> review this WYFC Policy against harassment, intimidation and bullying with </w:t>
      </w:r>
      <w:r>
        <w:rPr>
          <w:b/>
        </w:rPr>
        <w:t>their</w:t>
      </w:r>
      <w:r w:rsidR="009F177C">
        <w:rPr>
          <w:b/>
        </w:rPr>
        <w:t xml:space="preserve"> children.  Together we can ensure that all of </w:t>
      </w:r>
      <w:r>
        <w:rPr>
          <w:b/>
        </w:rPr>
        <w:t>our</w:t>
      </w:r>
      <w:r w:rsidR="009F177C">
        <w:rPr>
          <w:b/>
        </w:rPr>
        <w:t xml:space="preserve"> children and WYFC participants have a better understanding of the issue and can help make all WYFC events enjoyable for everyone.</w:t>
      </w:r>
    </w:p>
    <w:p w:rsidR="009F177C" w:rsidRPr="00F86D13" w:rsidRDefault="009F177C" w:rsidP="009F177C">
      <w:pPr>
        <w:spacing w:before="240" w:after="120"/>
        <w:rPr>
          <w:b/>
        </w:rPr>
      </w:pPr>
    </w:p>
    <w:p w:rsidR="00AB4DE6" w:rsidRDefault="00D26D5F" w:rsidP="009F177C">
      <w:pPr>
        <w:spacing w:before="120"/>
        <w:ind w:left="720"/>
      </w:pPr>
      <w:r>
        <w:t>This polic</w:t>
      </w:r>
      <w:r w:rsidR="00D5462D">
        <w:t>y</w:t>
      </w:r>
      <w:r>
        <w:t xml:space="preserve"> applies to </w:t>
      </w:r>
      <w:r w:rsidR="008F36B4">
        <w:t>all involved</w:t>
      </w:r>
      <w:r w:rsidR="009F177C">
        <w:t xml:space="preserve"> with our </w:t>
      </w:r>
      <w:r>
        <w:t>organization</w:t>
      </w:r>
      <w:r w:rsidR="009F177C">
        <w:t>.</w:t>
      </w:r>
    </w:p>
    <w:p w:rsidR="009F177C" w:rsidRDefault="009F177C" w:rsidP="009F177C">
      <w:pPr>
        <w:spacing w:before="120"/>
        <w:ind w:left="720"/>
      </w:pPr>
    </w:p>
    <w:p w:rsidR="009F177C" w:rsidRDefault="009F177C" w:rsidP="009F177C">
      <w:pPr>
        <w:spacing w:before="120"/>
        <w:ind w:left="720"/>
      </w:pPr>
      <w:r>
        <w:t xml:space="preserve">The </w:t>
      </w:r>
      <w:r w:rsidR="008F36B4">
        <w:t>Wildcat</w:t>
      </w:r>
      <w:r>
        <w:t xml:space="preserve"> Youth Football Club prohibits and will </w:t>
      </w:r>
      <w:r w:rsidR="008F36B4">
        <w:t>not</w:t>
      </w:r>
      <w:r>
        <w:t xml:space="preserve"> tolerate acts of harassment, intimidation and bullying (including cyber-bullying.)  “Harassment, intimidation or bullying”</w:t>
      </w:r>
      <w:r w:rsidR="0004426B">
        <w:t xml:space="preserve"> means any gesture</w:t>
      </w:r>
      <w:proofErr w:type="gramStart"/>
      <w:r w:rsidR="0004426B">
        <w:t xml:space="preserve">, </w:t>
      </w:r>
      <w:r>
        <w:t xml:space="preserve"> written</w:t>
      </w:r>
      <w:proofErr w:type="gramEnd"/>
      <w:r>
        <w:t xml:space="preserve">, verbal or physical act, or any electronic communication, </w:t>
      </w:r>
      <w:r w:rsidR="008F36B4">
        <w:t>whether</w:t>
      </w:r>
      <w:r>
        <w:t xml:space="preserve"> it </w:t>
      </w:r>
      <w:r w:rsidR="008F36B4">
        <w:t>is</w:t>
      </w:r>
      <w:r>
        <w:t xml:space="preserve"> a single incident or a series of incident </w:t>
      </w:r>
      <w:r w:rsidR="008F36B4">
        <w:t>that:</w:t>
      </w:r>
    </w:p>
    <w:p w:rsidR="009F177C" w:rsidRDefault="009F177C" w:rsidP="009F177C">
      <w:pPr>
        <w:spacing w:before="120"/>
        <w:ind w:left="720"/>
      </w:pPr>
    </w:p>
    <w:p w:rsidR="009F177C" w:rsidRDefault="008F36B4" w:rsidP="009F177C">
      <w:pPr>
        <w:pStyle w:val="ListParagraph"/>
        <w:numPr>
          <w:ilvl w:val="0"/>
          <w:numId w:val="32"/>
        </w:numPr>
        <w:spacing w:before="120"/>
      </w:pPr>
      <w:r>
        <w:t>Is reasonably perceived as being motivated by either any actual or perceived characteristic, such as race, color, religion, ancestry, national origin, gender, sexual orientation, gender identity and expression, or a mental, physical or sensory disability; or</w:t>
      </w:r>
    </w:p>
    <w:p w:rsidR="009F177C" w:rsidRDefault="009F177C" w:rsidP="009F177C">
      <w:pPr>
        <w:pStyle w:val="ListParagraph"/>
        <w:spacing w:before="120"/>
        <w:ind w:left="1080"/>
      </w:pPr>
    </w:p>
    <w:p w:rsidR="009F177C" w:rsidRDefault="009F177C" w:rsidP="009F177C">
      <w:pPr>
        <w:pStyle w:val="ListParagraph"/>
        <w:numPr>
          <w:ilvl w:val="0"/>
          <w:numId w:val="32"/>
        </w:numPr>
        <w:spacing w:before="120"/>
      </w:pPr>
      <w:r>
        <w:t xml:space="preserve"> By any other </w:t>
      </w:r>
      <w:r w:rsidR="008F36B4">
        <w:t>distinguishing</w:t>
      </w:r>
      <w:r>
        <w:t xml:space="preserve"> characteristic; and that</w:t>
      </w:r>
    </w:p>
    <w:p w:rsidR="009F177C" w:rsidRDefault="009F177C" w:rsidP="009F177C">
      <w:pPr>
        <w:pStyle w:val="ListParagraph"/>
      </w:pPr>
    </w:p>
    <w:p w:rsidR="009F177C" w:rsidRDefault="009F177C" w:rsidP="009F177C">
      <w:pPr>
        <w:pStyle w:val="ListParagraph"/>
        <w:numPr>
          <w:ilvl w:val="0"/>
          <w:numId w:val="32"/>
        </w:numPr>
        <w:spacing w:before="120"/>
      </w:pPr>
      <w:r>
        <w:t>Takes place in relation to any program function or team; and that</w:t>
      </w:r>
    </w:p>
    <w:p w:rsidR="009F177C" w:rsidRDefault="009F177C" w:rsidP="009F177C">
      <w:pPr>
        <w:pStyle w:val="ListParagraph"/>
      </w:pPr>
    </w:p>
    <w:p w:rsidR="009F177C" w:rsidRDefault="009F177C" w:rsidP="009F177C">
      <w:pPr>
        <w:pStyle w:val="ListParagraph"/>
        <w:numPr>
          <w:ilvl w:val="0"/>
          <w:numId w:val="32"/>
        </w:numPr>
        <w:spacing w:before="120"/>
      </w:pPr>
      <w:r>
        <w:t xml:space="preserve">A reasonable person should know, under the </w:t>
      </w:r>
      <w:r w:rsidR="008F36B4">
        <w:t>circumstances</w:t>
      </w:r>
      <w:r>
        <w:t xml:space="preserve">, will have the effect of physically or emotionally harming a player or damaging the player’s property, or placing a player in reasonable fear of physical or emotional </w:t>
      </w:r>
      <w:r w:rsidR="0004426B">
        <w:t>harm to his/he</w:t>
      </w:r>
      <w:r w:rsidR="0035193C">
        <w:t>r person or damage to his/her property; or</w:t>
      </w:r>
    </w:p>
    <w:p w:rsidR="0035193C" w:rsidRDefault="0035193C" w:rsidP="0035193C">
      <w:pPr>
        <w:pStyle w:val="ListParagraph"/>
      </w:pPr>
    </w:p>
    <w:p w:rsidR="0035193C" w:rsidRDefault="0035193C" w:rsidP="009F177C">
      <w:pPr>
        <w:pStyle w:val="ListParagraph"/>
        <w:numPr>
          <w:ilvl w:val="0"/>
          <w:numId w:val="32"/>
        </w:numPr>
        <w:spacing w:before="120"/>
      </w:pPr>
      <w:r>
        <w:t xml:space="preserve">Has the effect of insulting or demeaning any player or group of players; or creates a hostile environment for the player by interfering </w:t>
      </w:r>
      <w:r w:rsidR="008F36B4">
        <w:t>with</w:t>
      </w:r>
      <w:r>
        <w:t xml:space="preserve"> a player’s participation or by severely or pervasively </w:t>
      </w:r>
      <w:r w:rsidR="008F36B4">
        <w:t>causing</w:t>
      </w:r>
      <w:r>
        <w:t xml:space="preserve"> physical or emotional harm to the player.</w:t>
      </w:r>
    </w:p>
    <w:p w:rsidR="0035193C" w:rsidRDefault="0035193C" w:rsidP="0035193C">
      <w:pPr>
        <w:pStyle w:val="ListParagraph"/>
      </w:pPr>
    </w:p>
    <w:p w:rsidR="0035193C" w:rsidRDefault="0035193C" w:rsidP="0035193C">
      <w:pPr>
        <w:pStyle w:val="ListParagraph"/>
        <w:spacing w:before="120"/>
        <w:ind w:left="1080"/>
      </w:pPr>
    </w:p>
    <w:p w:rsidR="0035193C" w:rsidRDefault="0035193C" w:rsidP="0035193C">
      <w:pPr>
        <w:pStyle w:val="ListParagraph"/>
        <w:spacing w:before="120"/>
        <w:ind w:left="1080"/>
      </w:pPr>
      <w:r>
        <w:t>Notification of any alleged harassment, intimidation or bul</w:t>
      </w:r>
      <w:r w:rsidR="00F24A44">
        <w:t>lying shall be mad</w:t>
      </w:r>
      <w:r>
        <w:t xml:space="preserve">e to the team or squad Head coach.  The Head coach will then report this violation </w:t>
      </w:r>
      <w:r w:rsidR="00F24A44">
        <w:t xml:space="preserve">to the </w:t>
      </w:r>
      <w:r w:rsidR="008F36B4">
        <w:t>Commissioner</w:t>
      </w:r>
      <w:r>
        <w:t xml:space="preserve">.  (Failure to report the violation by the Head coach will result in an </w:t>
      </w:r>
      <w:r w:rsidR="008F36B4">
        <w:t>immediate</w:t>
      </w:r>
      <w:r>
        <w:t xml:space="preserve"> suspension.)  </w:t>
      </w:r>
      <w:r w:rsidR="008F36B4">
        <w:t>In the event the Commissioner or coach was involved in the alleged harassment, notification should be given the executive board immediately for review.</w:t>
      </w:r>
    </w:p>
    <w:p w:rsidR="0035193C" w:rsidRDefault="0035193C" w:rsidP="0035193C">
      <w:pPr>
        <w:pStyle w:val="ListParagraph"/>
        <w:spacing w:before="120"/>
        <w:ind w:left="1080"/>
      </w:pPr>
    </w:p>
    <w:p w:rsidR="0035193C" w:rsidRDefault="008F36B4" w:rsidP="0035193C">
      <w:pPr>
        <w:pStyle w:val="ListParagraph"/>
        <w:spacing w:before="120"/>
        <w:ind w:left="1080"/>
      </w:pPr>
      <w:r>
        <w:t>The Commissioner will then gather all pertinent information in a fair, respectful and confidential manner regarding the alleged harassment, intimidation or bullying and review with both the accuser and the accused.</w:t>
      </w:r>
    </w:p>
    <w:p w:rsidR="008F36B4" w:rsidRDefault="008F36B4" w:rsidP="0035193C">
      <w:pPr>
        <w:pStyle w:val="ListParagraph"/>
        <w:spacing w:before="120"/>
        <w:ind w:left="1080"/>
      </w:pPr>
    </w:p>
    <w:p w:rsidR="0035193C" w:rsidRDefault="0004426B" w:rsidP="0035193C">
      <w:pPr>
        <w:pStyle w:val="ListParagraph"/>
        <w:spacing w:before="120"/>
        <w:ind w:left="1080"/>
      </w:pPr>
      <w:r>
        <w:lastRenderedPageBreak/>
        <w:t>Th</w:t>
      </w:r>
      <w:r w:rsidR="008F36B4">
        <w:t xml:space="preserve">e commissioner (or </w:t>
      </w:r>
      <w:proofErr w:type="gramStart"/>
      <w:r w:rsidR="008F36B4">
        <w:t>Appointed</w:t>
      </w:r>
      <w:proofErr w:type="gramEnd"/>
      <w:r w:rsidR="008F36B4">
        <w:t xml:space="preserve"> person) will</w:t>
      </w:r>
      <w:r>
        <w:t xml:space="preserve"> then evaluate</w:t>
      </w:r>
      <w:r w:rsidR="008F36B4">
        <w:t xml:space="preserve"> and offer an opinion to the WYFC executive board for a Vote- this could result in penalties, up to and including expulsion, or suspension form the program for the coach or the child involved depending upon the infraction.</w:t>
      </w:r>
    </w:p>
    <w:p w:rsidR="008F36B4" w:rsidRDefault="008F36B4" w:rsidP="0035193C">
      <w:pPr>
        <w:pStyle w:val="ListParagraph"/>
        <w:spacing w:before="120"/>
        <w:ind w:left="1080"/>
      </w:pPr>
    </w:p>
    <w:p w:rsidR="008F36B4" w:rsidRDefault="008F36B4" w:rsidP="0035193C">
      <w:pPr>
        <w:pStyle w:val="ListParagraph"/>
        <w:spacing w:before="120"/>
        <w:ind w:left="1080"/>
      </w:pPr>
      <w:r>
        <w:t>Upon a vote form the WYFC executive board, the accused will be notified of the Board’s position and the appropriate action will be followed.</w:t>
      </w:r>
    </w:p>
    <w:p w:rsidR="008F36B4" w:rsidRDefault="008F36B4" w:rsidP="0035193C">
      <w:pPr>
        <w:pStyle w:val="ListParagraph"/>
        <w:spacing w:before="120"/>
        <w:ind w:left="1080"/>
      </w:pPr>
    </w:p>
    <w:p w:rsidR="008F36B4" w:rsidRDefault="008F36B4" w:rsidP="0035193C">
      <w:pPr>
        <w:pStyle w:val="ListParagraph"/>
        <w:spacing w:before="120"/>
        <w:ind w:left="1080"/>
      </w:pPr>
    </w:p>
    <w:p w:rsidR="008F36B4" w:rsidRDefault="008F36B4" w:rsidP="0035193C">
      <w:pPr>
        <w:pStyle w:val="ListParagraph"/>
        <w:spacing w:before="120"/>
        <w:ind w:left="1080"/>
      </w:pPr>
    </w:p>
    <w:p w:rsidR="008F36B4" w:rsidRDefault="008F36B4" w:rsidP="0035193C">
      <w:pPr>
        <w:pStyle w:val="ListParagraph"/>
        <w:spacing w:before="120"/>
        <w:ind w:left="1080"/>
      </w:pPr>
    </w:p>
    <w:p w:rsidR="008F36B4" w:rsidRDefault="008F36B4" w:rsidP="0035193C">
      <w:pPr>
        <w:pStyle w:val="ListParagraph"/>
        <w:spacing w:before="120"/>
        <w:ind w:left="1080"/>
      </w:pPr>
    </w:p>
    <w:p w:rsidR="008F36B4" w:rsidRDefault="008F36B4" w:rsidP="0035193C">
      <w:pPr>
        <w:pStyle w:val="ListParagraph"/>
        <w:spacing w:before="120"/>
        <w:ind w:left="1080"/>
      </w:pPr>
    </w:p>
    <w:p w:rsidR="0035193C" w:rsidRDefault="0035193C" w:rsidP="0035193C">
      <w:pPr>
        <w:pStyle w:val="ListParagraph"/>
        <w:spacing w:before="120"/>
        <w:ind w:left="1080"/>
      </w:pPr>
    </w:p>
    <w:p w:rsidR="0035193C" w:rsidRDefault="0035193C" w:rsidP="0035193C">
      <w:pPr>
        <w:pStyle w:val="ListParagraph"/>
        <w:spacing w:before="120"/>
        <w:ind w:left="1080"/>
      </w:pPr>
    </w:p>
    <w:p w:rsidR="0035193C" w:rsidRPr="0035193C" w:rsidRDefault="0035193C" w:rsidP="0035193C">
      <w:pPr>
        <w:pStyle w:val="ListParagraph"/>
        <w:spacing w:before="120"/>
        <w:ind w:left="1080"/>
        <w:rPr>
          <w:b/>
        </w:rPr>
      </w:pPr>
    </w:p>
    <w:sectPr w:rsidR="0035193C" w:rsidRPr="0035193C" w:rsidSect="002A0FD3"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80" w:rsidRDefault="00830E80">
      <w:r>
        <w:separator/>
      </w:r>
    </w:p>
  </w:endnote>
  <w:endnote w:type="continuationSeparator" w:id="0">
    <w:p w:rsidR="00830E80" w:rsidRDefault="0083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D3" w:rsidRDefault="002A0FD3" w:rsidP="002A0FD3">
    <w:pPr>
      <w:pStyle w:val="Footer"/>
      <w:tabs>
        <w:tab w:val="center" w:pos="4320"/>
      </w:tabs>
    </w:pPr>
    <w:r>
      <w:t>HIPAA</w:t>
    </w:r>
    <w:r w:rsidRPr="00AF6DB9">
      <w:t xml:space="preserve"> Privacy Policy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617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3617E">
      <w:rPr>
        <w:rStyle w:val="PageNumber"/>
        <w:noProof/>
      </w:rPr>
      <w:t>2</w:t>
    </w:r>
    <w:r>
      <w:rPr>
        <w:rStyle w:val="PageNumber"/>
      </w:rPr>
      <w:fldChar w:fldCharType="end"/>
    </w:r>
  </w:p>
  <w:p w:rsidR="002A0FD3" w:rsidRDefault="002A0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80" w:rsidRDefault="00830E80">
      <w:r>
        <w:separator/>
      </w:r>
    </w:p>
  </w:footnote>
  <w:footnote w:type="continuationSeparator" w:id="0">
    <w:p w:rsidR="00830E80" w:rsidRDefault="00830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A4E2A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140326A"/>
    <w:multiLevelType w:val="multilevel"/>
    <w:tmpl w:val="8866226A"/>
    <w:numStyleLink w:val="Listlevel2"/>
  </w:abstractNum>
  <w:abstractNum w:abstractNumId="2">
    <w:nsid w:val="151D410E"/>
    <w:multiLevelType w:val="multilevel"/>
    <w:tmpl w:val="6DEEA736"/>
    <w:styleLink w:val="StyleNumberedItalic1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0"/>
      </w:pPr>
      <w:rPr>
        <w:rFonts w:ascii="Arial" w:hAnsi="Arial" w:hint="default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/>
        <w:i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A5027B9"/>
    <w:multiLevelType w:val="multilevel"/>
    <w:tmpl w:val="8866226A"/>
    <w:numStyleLink w:val="Listlevel2"/>
  </w:abstractNum>
  <w:abstractNum w:abstractNumId="4">
    <w:nsid w:val="1B0A0326"/>
    <w:multiLevelType w:val="multilevel"/>
    <w:tmpl w:val="CF76641E"/>
    <w:styleLink w:val="List--level1"/>
    <w:lvl w:ilvl="0">
      <w:start w:val="1"/>
      <w:numFmt w:val="decimal"/>
      <w:pStyle w:val="List-level4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31EE6"/>
    <w:multiLevelType w:val="multilevel"/>
    <w:tmpl w:val="CF76641E"/>
    <w:numStyleLink w:val="List--level1"/>
  </w:abstractNum>
  <w:abstractNum w:abstractNumId="6">
    <w:nsid w:val="21FC7153"/>
    <w:multiLevelType w:val="multilevel"/>
    <w:tmpl w:val="8866226A"/>
    <w:numStyleLink w:val="Listlevel2"/>
  </w:abstractNum>
  <w:abstractNum w:abstractNumId="7">
    <w:nsid w:val="281564BD"/>
    <w:multiLevelType w:val="multilevel"/>
    <w:tmpl w:val="8866226A"/>
    <w:numStyleLink w:val="Listlevel2"/>
  </w:abstractNum>
  <w:abstractNum w:abstractNumId="8">
    <w:nsid w:val="3A7733E6"/>
    <w:multiLevelType w:val="multilevel"/>
    <w:tmpl w:val="8866226A"/>
    <w:numStyleLink w:val="Listlevel2"/>
  </w:abstractNum>
  <w:abstractNum w:abstractNumId="9">
    <w:nsid w:val="486A4F02"/>
    <w:multiLevelType w:val="multilevel"/>
    <w:tmpl w:val="CF76641E"/>
    <w:numStyleLink w:val="List--level1"/>
  </w:abstractNum>
  <w:abstractNum w:abstractNumId="10">
    <w:nsid w:val="4D241169"/>
    <w:multiLevelType w:val="multilevel"/>
    <w:tmpl w:val="8866226A"/>
    <w:numStyleLink w:val="Listlevel2"/>
  </w:abstractNum>
  <w:abstractNum w:abstractNumId="11">
    <w:nsid w:val="55171601"/>
    <w:multiLevelType w:val="multilevel"/>
    <w:tmpl w:val="8866226A"/>
    <w:numStyleLink w:val="Listlevel2"/>
  </w:abstractNum>
  <w:abstractNum w:abstractNumId="12">
    <w:nsid w:val="55DC2107"/>
    <w:multiLevelType w:val="multilevel"/>
    <w:tmpl w:val="8866226A"/>
    <w:numStyleLink w:val="Listlevel2"/>
  </w:abstractNum>
  <w:abstractNum w:abstractNumId="13">
    <w:nsid w:val="5B5B73F5"/>
    <w:multiLevelType w:val="multilevel"/>
    <w:tmpl w:val="8866226A"/>
    <w:numStyleLink w:val="Listlevel2"/>
  </w:abstractNum>
  <w:abstractNum w:abstractNumId="14">
    <w:nsid w:val="5D165C4A"/>
    <w:multiLevelType w:val="multilevel"/>
    <w:tmpl w:val="8866226A"/>
    <w:numStyleLink w:val="Listlevel2"/>
  </w:abstractNum>
  <w:abstractNum w:abstractNumId="15">
    <w:nsid w:val="615A10E8"/>
    <w:multiLevelType w:val="hybridMultilevel"/>
    <w:tmpl w:val="6C24173C"/>
    <w:lvl w:ilvl="0" w:tplc="C6EE1E7C">
      <w:start w:val="1"/>
      <w:numFmt w:val="decimal"/>
      <w:pStyle w:val="ListLevel3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F21A8A">
      <w:start w:val="1"/>
      <w:numFmt w:val="decimal"/>
      <w:pStyle w:val="ListLevel3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B70155"/>
    <w:multiLevelType w:val="multilevel"/>
    <w:tmpl w:val="8866226A"/>
    <w:numStyleLink w:val="Listlevel2"/>
  </w:abstractNum>
  <w:abstractNum w:abstractNumId="17">
    <w:nsid w:val="70A36C43"/>
    <w:multiLevelType w:val="multilevel"/>
    <w:tmpl w:val="6C24173C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3A1148"/>
    <w:multiLevelType w:val="multilevel"/>
    <w:tmpl w:val="8866226A"/>
    <w:styleLink w:val="Listlevel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0C5507"/>
    <w:multiLevelType w:val="hybridMultilevel"/>
    <w:tmpl w:val="F6B2C7E6"/>
    <w:lvl w:ilvl="0" w:tplc="55FCF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041BCA"/>
    <w:multiLevelType w:val="multilevel"/>
    <w:tmpl w:val="8866226A"/>
    <w:numStyleLink w:val="Listlevel2"/>
  </w:abstractNum>
  <w:abstractNum w:abstractNumId="21">
    <w:nsid w:val="7F801522"/>
    <w:multiLevelType w:val="multilevel"/>
    <w:tmpl w:val="8866226A"/>
    <w:numStyleLink w:val="Listlevel2"/>
  </w:abstractNum>
  <w:num w:numId="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hAnsi="Arial"/>
          <w:color w:val="000000"/>
          <w:sz w:val="20"/>
          <w:szCs w:val="20"/>
        </w:rPr>
      </w:lvl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9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3"/>
  </w:num>
  <w:num w:numId="21">
    <w:abstractNumId w:val="7"/>
  </w:num>
  <w:num w:numId="22">
    <w:abstractNumId w:val="20"/>
  </w:num>
  <w:num w:numId="23">
    <w:abstractNumId w:val="13"/>
  </w:num>
  <w:num w:numId="24">
    <w:abstractNumId w:val="14"/>
  </w:num>
  <w:num w:numId="25">
    <w:abstractNumId w:val="11"/>
  </w:num>
  <w:num w:numId="26">
    <w:abstractNumId w:val="16"/>
  </w:num>
  <w:num w:numId="27">
    <w:abstractNumId w:val="12"/>
  </w:num>
  <w:num w:numId="28">
    <w:abstractNumId w:val="8"/>
    <w:lvlOverride w:ilvl="0">
      <w:lvl w:ilvl="0">
        <w:start w:val="1"/>
        <w:numFmt w:val="low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ascii="Arial" w:hAnsi="Arial"/>
          <w:color w:val="000000"/>
          <w:szCs w:val="20"/>
        </w:rPr>
      </w:lvl>
    </w:lvlOverride>
  </w:num>
  <w:num w:numId="29">
    <w:abstractNumId w:val="21"/>
  </w:num>
  <w:num w:numId="30">
    <w:abstractNumId w:val="10"/>
  </w:num>
  <w:num w:numId="31">
    <w:abstractNumId w:val="17"/>
  </w:num>
  <w:num w:numId="32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7C"/>
    <w:rsid w:val="000373B4"/>
    <w:rsid w:val="0004426B"/>
    <w:rsid w:val="0006325F"/>
    <w:rsid w:val="00074636"/>
    <w:rsid w:val="000841C2"/>
    <w:rsid w:val="000A0EAF"/>
    <w:rsid w:val="000A5A3F"/>
    <w:rsid w:val="000C1707"/>
    <w:rsid w:val="000C405E"/>
    <w:rsid w:val="000C74A6"/>
    <w:rsid w:val="000D56F7"/>
    <w:rsid w:val="000E0A79"/>
    <w:rsid w:val="000E3157"/>
    <w:rsid w:val="00106ACA"/>
    <w:rsid w:val="0011312D"/>
    <w:rsid w:val="001200B5"/>
    <w:rsid w:val="0014046C"/>
    <w:rsid w:val="00142B63"/>
    <w:rsid w:val="00175F21"/>
    <w:rsid w:val="00184A79"/>
    <w:rsid w:val="001A3553"/>
    <w:rsid w:val="001B69AD"/>
    <w:rsid w:val="0021214A"/>
    <w:rsid w:val="00213D2C"/>
    <w:rsid w:val="00244B86"/>
    <w:rsid w:val="00251407"/>
    <w:rsid w:val="00273A0B"/>
    <w:rsid w:val="002A0122"/>
    <w:rsid w:val="002A0FD3"/>
    <w:rsid w:val="002D483A"/>
    <w:rsid w:val="002D641E"/>
    <w:rsid w:val="002D74D9"/>
    <w:rsid w:val="002E663C"/>
    <w:rsid w:val="002F7B54"/>
    <w:rsid w:val="00343227"/>
    <w:rsid w:val="0035193C"/>
    <w:rsid w:val="003577C0"/>
    <w:rsid w:val="00364016"/>
    <w:rsid w:val="003A3628"/>
    <w:rsid w:val="003B4F7C"/>
    <w:rsid w:val="003F02BC"/>
    <w:rsid w:val="0040198F"/>
    <w:rsid w:val="00406D6F"/>
    <w:rsid w:val="00422129"/>
    <w:rsid w:val="0042324F"/>
    <w:rsid w:val="00446E51"/>
    <w:rsid w:val="00451855"/>
    <w:rsid w:val="00456067"/>
    <w:rsid w:val="004648F2"/>
    <w:rsid w:val="004D6897"/>
    <w:rsid w:val="004E5490"/>
    <w:rsid w:val="00503712"/>
    <w:rsid w:val="00535D5B"/>
    <w:rsid w:val="00537771"/>
    <w:rsid w:val="00556FF7"/>
    <w:rsid w:val="00565E06"/>
    <w:rsid w:val="00570308"/>
    <w:rsid w:val="005935F6"/>
    <w:rsid w:val="005A0619"/>
    <w:rsid w:val="005C45BF"/>
    <w:rsid w:val="005D0356"/>
    <w:rsid w:val="005D0EBD"/>
    <w:rsid w:val="005E097B"/>
    <w:rsid w:val="006057A2"/>
    <w:rsid w:val="00623AC2"/>
    <w:rsid w:val="00625DB4"/>
    <w:rsid w:val="006451B8"/>
    <w:rsid w:val="0068034A"/>
    <w:rsid w:val="006A473E"/>
    <w:rsid w:val="006B2024"/>
    <w:rsid w:val="006E5B2E"/>
    <w:rsid w:val="006F5396"/>
    <w:rsid w:val="007041A1"/>
    <w:rsid w:val="00712475"/>
    <w:rsid w:val="00717EB2"/>
    <w:rsid w:val="007329EF"/>
    <w:rsid w:val="007473B5"/>
    <w:rsid w:val="0077641D"/>
    <w:rsid w:val="00783688"/>
    <w:rsid w:val="00792B67"/>
    <w:rsid w:val="00796669"/>
    <w:rsid w:val="007978CE"/>
    <w:rsid w:val="007A1EAE"/>
    <w:rsid w:val="007A619F"/>
    <w:rsid w:val="007B3141"/>
    <w:rsid w:val="007C4411"/>
    <w:rsid w:val="007E315F"/>
    <w:rsid w:val="00804642"/>
    <w:rsid w:val="00821410"/>
    <w:rsid w:val="00830E80"/>
    <w:rsid w:val="00853EA0"/>
    <w:rsid w:val="00863E4F"/>
    <w:rsid w:val="00867AF9"/>
    <w:rsid w:val="008963BA"/>
    <w:rsid w:val="008A0281"/>
    <w:rsid w:val="008A182A"/>
    <w:rsid w:val="008C5C5F"/>
    <w:rsid w:val="008F36B4"/>
    <w:rsid w:val="008F78E3"/>
    <w:rsid w:val="00931FA9"/>
    <w:rsid w:val="009347C8"/>
    <w:rsid w:val="00946DD0"/>
    <w:rsid w:val="00953AEA"/>
    <w:rsid w:val="0096726D"/>
    <w:rsid w:val="00991C98"/>
    <w:rsid w:val="0099644A"/>
    <w:rsid w:val="009A74FD"/>
    <w:rsid w:val="009C0ADD"/>
    <w:rsid w:val="009C5437"/>
    <w:rsid w:val="009D271D"/>
    <w:rsid w:val="009E598F"/>
    <w:rsid w:val="009F177C"/>
    <w:rsid w:val="00A03266"/>
    <w:rsid w:val="00A32371"/>
    <w:rsid w:val="00A341F7"/>
    <w:rsid w:val="00A45147"/>
    <w:rsid w:val="00A461BE"/>
    <w:rsid w:val="00A61A71"/>
    <w:rsid w:val="00A91919"/>
    <w:rsid w:val="00AA47E6"/>
    <w:rsid w:val="00AB4DE6"/>
    <w:rsid w:val="00AC663E"/>
    <w:rsid w:val="00AC6CB6"/>
    <w:rsid w:val="00AD7478"/>
    <w:rsid w:val="00AE0C17"/>
    <w:rsid w:val="00B154D2"/>
    <w:rsid w:val="00B3405E"/>
    <w:rsid w:val="00B3617E"/>
    <w:rsid w:val="00B53A45"/>
    <w:rsid w:val="00B669C8"/>
    <w:rsid w:val="00B769A0"/>
    <w:rsid w:val="00BE36F5"/>
    <w:rsid w:val="00BF17C5"/>
    <w:rsid w:val="00BF2964"/>
    <w:rsid w:val="00C21D80"/>
    <w:rsid w:val="00C22459"/>
    <w:rsid w:val="00C343AE"/>
    <w:rsid w:val="00C564AA"/>
    <w:rsid w:val="00C679E9"/>
    <w:rsid w:val="00CC578B"/>
    <w:rsid w:val="00CF3B68"/>
    <w:rsid w:val="00D0160C"/>
    <w:rsid w:val="00D21B5F"/>
    <w:rsid w:val="00D22A5B"/>
    <w:rsid w:val="00D26D5F"/>
    <w:rsid w:val="00D50836"/>
    <w:rsid w:val="00D52C29"/>
    <w:rsid w:val="00D5462D"/>
    <w:rsid w:val="00D62C5D"/>
    <w:rsid w:val="00D92AA3"/>
    <w:rsid w:val="00DA6A52"/>
    <w:rsid w:val="00DA7718"/>
    <w:rsid w:val="00DE2539"/>
    <w:rsid w:val="00DE2599"/>
    <w:rsid w:val="00DF40C2"/>
    <w:rsid w:val="00E025D5"/>
    <w:rsid w:val="00E47035"/>
    <w:rsid w:val="00E51954"/>
    <w:rsid w:val="00E66E3C"/>
    <w:rsid w:val="00E77C48"/>
    <w:rsid w:val="00E803C5"/>
    <w:rsid w:val="00E915B3"/>
    <w:rsid w:val="00EA4D9A"/>
    <w:rsid w:val="00EA5484"/>
    <w:rsid w:val="00ED4AEB"/>
    <w:rsid w:val="00F03801"/>
    <w:rsid w:val="00F05A9C"/>
    <w:rsid w:val="00F06408"/>
    <w:rsid w:val="00F24A44"/>
    <w:rsid w:val="00F24F8D"/>
    <w:rsid w:val="00F31BB2"/>
    <w:rsid w:val="00F41256"/>
    <w:rsid w:val="00F65D3B"/>
    <w:rsid w:val="00F86D13"/>
    <w:rsid w:val="00FA5C65"/>
    <w:rsid w:val="00FB3B60"/>
    <w:rsid w:val="00FB4557"/>
    <w:rsid w:val="00FE6558"/>
    <w:rsid w:val="00FF43C7"/>
    <w:rsid w:val="00FF48B9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3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953AEA"/>
    <w:pPr>
      <w:keepNext/>
      <w:spacing w:before="8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0160C"/>
    <w:pPr>
      <w:keepNext/>
      <w:spacing w:before="240" w:after="6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D0160C"/>
    <w:pPr>
      <w:spacing w:before="240" w:after="60"/>
      <w:outlineLvl w:val="5"/>
    </w:pPr>
    <w:rPr>
      <w:rFonts w:ascii="Trebuchet MS" w:hAnsi="Trebuchet MS"/>
      <w:b/>
      <w:bCs/>
      <w:spacing w:val="20"/>
      <w:sz w:val="16"/>
      <w:szCs w:val="16"/>
    </w:rPr>
  </w:style>
  <w:style w:type="paragraph" w:styleId="Heading8">
    <w:name w:val="heading 8"/>
    <w:basedOn w:val="BodyText2"/>
    <w:next w:val="Normal"/>
    <w:qFormat/>
    <w:rsid w:val="007978CE"/>
    <w:pPr>
      <w:tabs>
        <w:tab w:val="left" w:pos="5760"/>
      </w:tabs>
      <w:outlineLvl w:val="7"/>
    </w:pPr>
    <w:rPr>
      <w:b/>
      <w:caps/>
      <w:szCs w:val="20"/>
    </w:rPr>
  </w:style>
  <w:style w:type="paragraph" w:styleId="Heading9">
    <w:name w:val="heading 9"/>
    <w:basedOn w:val="BodyText2"/>
    <w:next w:val="Normal"/>
    <w:link w:val="Heading9Char"/>
    <w:qFormat/>
    <w:rsid w:val="005935F6"/>
    <w:pPr>
      <w:tabs>
        <w:tab w:val="left" w:pos="5760"/>
      </w:tabs>
      <w:spacing w:after="1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6451B8"/>
    <w:pPr>
      <w:spacing w:after="120"/>
    </w:pPr>
  </w:style>
  <w:style w:type="paragraph" w:styleId="BodyText2">
    <w:name w:val="Body Text 2"/>
    <w:basedOn w:val="BodyText"/>
    <w:rsid w:val="006451B8"/>
    <w:pPr>
      <w:spacing w:before="60" w:after="0"/>
    </w:pPr>
    <w:rPr>
      <w:rFonts w:cs="Arial"/>
    </w:rPr>
  </w:style>
  <w:style w:type="paragraph" w:styleId="BodyText3">
    <w:name w:val="Body Text 3"/>
    <w:basedOn w:val="Normal"/>
    <w:next w:val="Normal"/>
    <w:link w:val="BodyText3Char"/>
    <w:rsid w:val="00D0160C"/>
    <w:pPr>
      <w:spacing w:before="4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D016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D0160C"/>
    <w:rPr>
      <w:rFonts w:ascii="Arial" w:hAnsi="Arial" w:cs="Courier New"/>
      <w:b/>
      <w:color w:val="333333"/>
      <w:szCs w:val="24"/>
      <w:lang w:val="en-US" w:eastAsia="en-US" w:bidi="ar-SA"/>
    </w:rPr>
  </w:style>
  <w:style w:type="paragraph" w:customStyle="1" w:styleId="Companyname">
    <w:name w:val="Company name"/>
    <w:basedOn w:val="BodyTextINTROParagraph"/>
    <w:next w:val="Normal"/>
    <w:rsid w:val="00953AEA"/>
    <w:pPr>
      <w:spacing w:before="0" w:after="0" w:line="240" w:lineRule="auto"/>
      <w:ind w:left="0"/>
    </w:pPr>
    <w:rPr>
      <w:sz w:val="24"/>
    </w:rPr>
  </w:style>
  <w:style w:type="paragraph" w:styleId="Footer">
    <w:name w:val="footer"/>
    <w:basedOn w:val="Normal"/>
    <w:rsid w:val="00D0160C"/>
    <w:pPr>
      <w:ind w:left="7560" w:hanging="7560"/>
    </w:pPr>
    <w:rPr>
      <w:rFonts w:cs="Arial"/>
      <w:sz w:val="16"/>
      <w:szCs w:val="16"/>
    </w:rPr>
  </w:style>
  <w:style w:type="paragraph" w:styleId="Header">
    <w:name w:val="header"/>
    <w:basedOn w:val="Normal"/>
    <w:rsid w:val="00D0160C"/>
    <w:pPr>
      <w:tabs>
        <w:tab w:val="center" w:pos="4320"/>
        <w:tab w:val="right" w:pos="8640"/>
      </w:tabs>
    </w:pPr>
    <w:rPr>
      <w:rFonts w:cs="Arial"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0160C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D0160C"/>
  </w:style>
  <w:style w:type="table" w:styleId="TableGrid">
    <w:name w:val="Table Grid"/>
    <w:basedOn w:val="TableNormal"/>
    <w:rsid w:val="00D5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Heading6Char"/>
    <w:link w:val="Heading9"/>
    <w:rsid w:val="005935F6"/>
    <w:rPr>
      <w:rFonts w:ascii="Arial" w:hAnsi="Arial" w:cs="Arial"/>
      <w:b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6451B8"/>
    <w:rPr>
      <w:rFonts w:ascii="Arial" w:hAnsi="Arial"/>
      <w:szCs w:val="24"/>
      <w:lang w:val="en-US" w:eastAsia="en-US" w:bidi="ar-SA"/>
    </w:rPr>
  </w:style>
  <w:style w:type="character" w:customStyle="1" w:styleId="BodyText3Char">
    <w:name w:val="Body Text 3 Char"/>
    <w:basedOn w:val="BodyTextChar"/>
    <w:link w:val="BodyText3"/>
    <w:rsid w:val="006451B8"/>
    <w:rPr>
      <w:rFonts w:ascii="Arial" w:hAnsi="Arial"/>
      <w:szCs w:val="24"/>
      <w:lang w:val="en-US" w:eastAsia="en-US" w:bidi="ar-SA"/>
    </w:rPr>
  </w:style>
  <w:style w:type="character" w:styleId="Hyperlink">
    <w:name w:val="Hyperlink"/>
    <w:basedOn w:val="DefaultParagraphFont"/>
    <w:rsid w:val="007978CE"/>
    <w:rPr>
      <w:color w:val="0000FF"/>
      <w:u w:val="single"/>
    </w:rPr>
  </w:style>
  <w:style w:type="numbering" w:customStyle="1" w:styleId="List--level1">
    <w:name w:val="List -- level 1"/>
    <w:basedOn w:val="NoList"/>
    <w:rsid w:val="00D26D5F"/>
    <w:pPr>
      <w:numPr>
        <w:numId w:val="2"/>
      </w:numPr>
    </w:pPr>
  </w:style>
  <w:style w:type="paragraph" w:customStyle="1" w:styleId="ListLevel3">
    <w:name w:val="List Level 3"/>
    <w:basedOn w:val="Normal"/>
    <w:next w:val="Normal"/>
    <w:rsid w:val="00D62C5D"/>
    <w:pPr>
      <w:numPr>
        <w:numId w:val="8"/>
      </w:numPr>
    </w:pPr>
  </w:style>
  <w:style w:type="character" w:styleId="PageNumber">
    <w:name w:val="page number"/>
    <w:basedOn w:val="DefaultParagraphFont"/>
    <w:rsid w:val="002A0FD3"/>
  </w:style>
  <w:style w:type="paragraph" w:customStyle="1" w:styleId="StyleBefore6ptAfter6pt">
    <w:name w:val="Style Before:  6 pt After:  6 pt"/>
    <w:basedOn w:val="Normal"/>
    <w:rsid w:val="00F86D13"/>
    <w:pPr>
      <w:spacing w:before="120" w:after="60"/>
    </w:pPr>
    <w:rPr>
      <w:szCs w:val="20"/>
    </w:rPr>
  </w:style>
  <w:style w:type="paragraph" w:customStyle="1" w:styleId="StyleBoldBefore6ptAfter3pt">
    <w:name w:val="Style Bold Before:  6 pt After:  3 pt"/>
    <w:basedOn w:val="Normal"/>
    <w:rsid w:val="00C343AE"/>
    <w:pPr>
      <w:spacing w:before="120" w:after="120"/>
    </w:pPr>
    <w:rPr>
      <w:b/>
      <w:bCs/>
      <w:szCs w:val="20"/>
    </w:rPr>
  </w:style>
  <w:style w:type="character" w:styleId="CommentReference">
    <w:name w:val="annotation reference"/>
    <w:basedOn w:val="DefaultParagraphFont"/>
    <w:semiHidden/>
    <w:rsid w:val="00AC663E"/>
    <w:rPr>
      <w:sz w:val="16"/>
      <w:szCs w:val="16"/>
    </w:rPr>
  </w:style>
  <w:style w:type="numbering" w:customStyle="1" w:styleId="StyleNumberedItalic1">
    <w:name w:val="Style Numbered Italic1"/>
    <w:rsid w:val="00213D2C"/>
    <w:pPr>
      <w:numPr>
        <w:numId w:val="3"/>
      </w:numPr>
    </w:pPr>
  </w:style>
  <w:style w:type="paragraph" w:customStyle="1" w:styleId="List-level4">
    <w:name w:val="List - level 4"/>
    <w:basedOn w:val="Normal"/>
    <w:next w:val="Normal"/>
    <w:rsid w:val="006B2024"/>
    <w:pPr>
      <w:numPr>
        <w:numId w:val="7"/>
      </w:numPr>
    </w:pPr>
    <w:rPr>
      <w:i/>
      <w:szCs w:val="20"/>
    </w:rPr>
  </w:style>
  <w:style w:type="paragraph" w:styleId="CommentText">
    <w:name w:val="annotation text"/>
    <w:basedOn w:val="Normal"/>
    <w:semiHidden/>
    <w:rsid w:val="00AC663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C663E"/>
    <w:rPr>
      <w:b/>
      <w:bCs/>
    </w:rPr>
  </w:style>
  <w:style w:type="paragraph" w:styleId="BalloonText">
    <w:name w:val="Balloon Text"/>
    <w:basedOn w:val="Normal"/>
    <w:semiHidden/>
    <w:rsid w:val="00AC663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53AEA"/>
    <w:rPr>
      <w:rFonts w:ascii="Arial" w:hAnsi="Arial"/>
      <w:i/>
      <w:iCs/>
      <w:color w:val="333333"/>
      <w:sz w:val="20"/>
    </w:rPr>
  </w:style>
  <w:style w:type="character" w:customStyle="1" w:styleId="Instructionaltext">
    <w:name w:val="Instructional text"/>
    <w:rsid w:val="000841C2"/>
    <w:rPr>
      <w:rFonts w:ascii="Arial" w:hAnsi="Arial"/>
      <w:i/>
      <w:color w:val="5F5F5F"/>
      <w:sz w:val="20"/>
    </w:rPr>
  </w:style>
  <w:style w:type="numbering" w:customStyle="1" w:styleId="Listlevel2">
    <w:name w:val="List level 2"/>
    <w:basedOn w:val="NoList"/>
    <w:rsid w:val="00EA4D9A"/>
    <w:pPr>
      <w:numPr>
        <w:numId w:val="18"/>
      </w:numPr>
    </w:pPr>
  </w:style>
  <w:style w:type="paragraph" w:customStyle="1" w:styleId="Style1">
    <w:name w:val="Style1"/>
    <w:basedOn w:val="List-level4"/>
    <w:rsid w:val="005D0EBD"/>
    <w:pPr>
      <w:tabs>
        <w:tab w:val="num" w:pos="2880"/>
      </w:tabs>
      <w:ind w:left="2880"/>
    </w:pPr>
  </w:style>
  <w:style w:type="paragraph" w:styleId="ListNumber4">
    <w:name w:val="List Number 4"/>
    <w:basedOn w:val="Normal"/>
    <w:rsid w:val="005D0EBD"/>
    <w:pPr>
      <w:numPr>
        <w:numId w:val="16"/>
      </w:numPr>
    </w:pPr>
  </w:style>
  <w:style w:type="paragraph" w:styleId="ListParagraph">
    <w:name w:val="List Paragraph"/>
    <w:basedOn w:val="Normal"/>
    <w:uiPriority w:val="34"/>
    <w:qFormat/>
    <w:rsid w:val="009F1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3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953AEA"/>
    <w:pPr>
      <w:keepNext/>
      <w:spacing w:before="8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0160C"/>
    <w:pPr>
      <w:keepNext/>
      <w:spacing w:before="240" w:after="6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D0160C"/>
    <w:pPr>
      <w:spacing w:before="240" w:after="60"/>
      <w:outlineLvl w:val="5"/>
    </w:pPr>
    <w:rPr>
      <w:rFonts w:ascii="Trebuchet MS" w:hAnsi="Trebuchet MS"/>
      <w:b/>
      <w:bCs/>
      <w:spacing w:val="20"/>
      <w:sz w:val="16"/>
      <w:szCs w:val="16"/>
    </w:rPr>
  </w:style>
  <w:style w:type="paragraph" w:styleId="Heading8">
    <w:name w:val="heading 8"/>
    <w:basedOn w:val="BodyText2"/>
    <w:next w:val="Normal"/>
    <w:qFormat/>
    <w:rsid w:val="007978CE"/>
    <w:pPr>
      <w:tabs>
        <w:tab w:val="left" w:pos="5760"/>
      </w:tabs>
      <w:outlineLvl w:val="7"/>
    </w:pPr>
    <w:rPr>
      <w:b/>
      <w:caps/>
      <w:szCs w:val="20"/>
    </w:rPr>
  </w:style>
  <w:style w:type="paragraph" w:styleId="Heading9">
    <w:name w:val="heading 9"/>
    <w:basedOn w:val="BodyText2"/>
    <w:next w:val="Normal"/>
    <w:link w:val="Heading9Char"/>
    <w:qFormat/>
    <w:rsid w:val="005935F6"/>
    <w:pPr>
      <w:tabs>
        <w:tab w:val="left" w:pos="5760"/>
      </w:tabs>
      <w:spacing w:after="1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6451B8"/>
    <w:pPr>
      <w:spacing w:after="120"/>
    </w:pPr>
  </w:style>
  <w:style w:type="paragraph" w:styleId="BodyText2">
    <w:name w:val="Body Text 2"/>
    <w:basedOn w:val="BodyText"/>
    <w:rsid w:val="006451B8"/>
    <w:pPr>
      <w:spacing w:before="60" w:after="0"/>
    </w:pPr>
    <w:rPr>
      <w:rFonts w:cs="Arial"/>
    </w:rPr>
  </w:style>
  <w:style w:type="paragraph" w:styleId="BodyText3">
    <w:name w:val="Body Text 3"/>
    <w:basedOn w:val="Normal"/>
    <w:next w:val="Normal"/>
    <w:link w:val="BodyText3Char"/>
    <w:rsid w:val="00D0160C"/>
    <w:pPr>
      <w:spacing w:before="4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D016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D0160C"/>
    <w:rPr>
      <w:rFonts w:ascii="Arial" w:hAnsi="Arial" w:cs="Courier New"/>
      <w:b/>
      <w:color w:val="333333"/>
      <w:szCs w:val="24"/>
      <w:lang w:val="en-US" w:eastAsia="en-US" w:bidi="ar-SA"/>
    </w:rPr>
  </w:style>
  <w:style w:type="paragraph" w:customStyle="1" w:styleId="Companyname">
    <w:name w:val="Company name"/>
    <w:basedOn w:val="BodyTextINTROParagraph"/>
    <w:next w:val="Normal"/>
    <w:rsid w:val="00953AEA"/>
    <w:pPr>
      <w:spacing w:before="0" w:after="0" w:line="240" w:lineRule="auto"/>
      <w:ind w:left="0"/>
    </w:pPr>
    <w:rPr>
      <w:sz w:val="24"/>
    </w:rPr>
  </w:style>
  <w:style w:type="paragraph" w:styleId="Footer">
    <w:name w:val="footer"/>
    <w:basedOn w:val="Normal"/>
    <w:rsid w:val="00D0160C"/>
    <w:pPr>
      <w:ind w:left="7560" w:hanging="7560"/>
    </w:pPr>
    <w:rPr>
      <w:rFonts w:cs="Arial"/>
      <w:sz w:val="16"/>
      <w:szCs w:val="16"/>
    </w:rPr>
  </w:style>
  <w:style w:type="paragraph" w:styleId="Header">
    <w:name w:val="header"/>
    <w:basedOn w:val="Normal"/>
    <w:rsid w:val="00D0160C"/>
    <w:pPr>
      <w:tabs>
        <w:tab w:val="center" w:pos="4320"/>
        <w:tab w:val="right" w:pos="8640"/>
      </w:tabs>
    </w:pPr>
    <w:rPr>
      <w:rFonts w:cs="Arial"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0160C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D0160C"/>
  </w:style>
  <w:style w:type="table" w:styleId="TableGrid">
    <w:name w:val="Table Grid"/>
    <w:basedOn w:val="TableNormal"/>
    <w:rsid w:val="00D5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Heading6Char"/>
    <w:link w:val="Heading9"/>
    <w:rsid w:val="005935F6"/>
    <w:rPr>
      <w:rFonts w:ascii="Arial" w:hAnsi="Arial" w:cs="Arial"/>
      <w:b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6451B8"/>
    <w:rPr>
      <w:rFonts w:ascii="Arial" w:hAnsi="Arial"/>
      <w:szCs w:val="24"/>
      <w:lang w:val="en-US" w:eastAsia="en-US" w:bidi="ar-SA"/>
    </w:rPr>
  </w:style>
  <w:style w:type="character" w:customStyle="1" w:styleId="BodyText3Char">
    <w:name w:val="Body Text 3 Char"/>
    <w:basedOn w:val="BodyTextChar"/>
    <w:link w:val="BodyText3"/>
    <w:rsid w:val="006451B8"/>
    <w:rPr>
      <w:rFonts w:ascii="Arial" w:hAnsi="Arial"/>
      <w:szCs w:val="24"/>
      <w:lang w:val="en-US" w:eastAsia="en-US" w:bidi="ar-SA"/>
    </w:rPr>
  </w:style>
  <w:style w:type="character" w:styleId="Hyperlink">
    <w:name w:val="Hyperlink"/>
    <w:basedOn w:val="DefaultParagraphFont"/>
    <w:rsid w:val="007978CE"/>
    <w:rPr>
      <w:color w:val="0000FF"/>
      <w:u w:val="single"/>
    </w:rPr>
  </w:style>
  <w:style w:type="numbering" w:customStyle="1" w:styleId="List--level1">
    <w:name w:val="List -- level 1"/>
    <w:basedOn w:val="NoList"/>
    <w:rsid w:val="00D26D5F"/>
    <w:pPr>
      <w:numPr>
        <w:numId w:val="2"/>
      </w:numPr>
    </w:pPr>
  </w:style>
  <w:style w:type="paragraph" w:customStyle="1" w:styleId="ListLevel3">
    <w:name w:val="List Level 3"/>
    <w:basedOn w:val="Normal"/>
    <w:next w:val="Normal"/>
    <w:rsid w:val="00D62C5D"/>
    <w:pPr>
      <w:numPr>
        <w:numId w:val="8"/>
      </w:numPr>
    </w:pPr>
  </w:style>
  <w:style w:type="character" w:styleId="PageNumber">
    <w:name w:val="page number"/>
    <w:basedOn w:val="DefaultParagraphFont"/>
    <w:rsid w:val="002A0FD3"/>
  </w:style>
  <w:style w:type="paragraph" w:customStyle="1" w:styleId="StyleBefore6ptAfter6pt">
    <w:name w:val="Style Before:  6 pt After:  6 pt"/>
    <w:basedOn w:val="Normal"/>
    <w:rsid w:val="00F86D13"/>
    <w:pPr>
      <w:spacing w:before="120" w:after="60"/>
    </w:pPr>
    <w:rPr>
      <w:szCs w:val="20"/>
    </w:rPr>
  </w:style>
  <w:style w:type="paragraph" w:customStyle="1" w:styleId="StyleBoldBefore6ptAfter3pt">
    <w:name w:val="Style Bold Before:  6 pt After:  3 pt"/>
    <w:basedOn w:val="Normal"/>
    <w:rsid w:val="00C343AE"/>
    <w:pPr>
      <w:spacing w:before="120" w:after="120"/>
    </w:pPr>
    <w:rPr>
      <w:b/>
      <w:bCs/>
      <w:szCs w:val="20"/>
    </w:rPr>
  </w:style>
  <w:style w:type="character" w:styleId="CommentReference">
    <w:name w:val="annotation reference"/>
    <w:basedOn w:val="DefaultParagraphFont"/>
    <w:semiHidden/>
    <w:rsid w:val="00AC663E"/>
    <w:rPr>
      <w:sz w:val="16"/>
      <w:szCs w:val="16"/>
    </w:rPr>
  </w:style>
  <w:style w:type="numbering" w:customStyle="1" w:styleId="StyleNumberedItalic1">
    <w:name w:val="Style Numbered Italic1"/>
    <w:rsid w:val="00213D2C"/>
    <w:pPr>
      <w:numPr>
        <w:numId w:val="3"/>
      </w:numPr>
    </w:pPr>
  </w:style>
  <w:style w:type="paragraph" w:customStyle="1" w:styleId="List-level4">
    <w:name w:val="List - level 4"/>
    <w:basedOn w:val="Normal"/>
    <w:next w:val="Normal"/>
    <w:rsid w:val="006B2024"/>
    <w:pPr>
      <w:numPr>
        <w:numId w:val="7"/>
      </w:numPr>
    </w:pPr>
    <w:rPr>
      <w:i/>
      <w:szCs w:val="20"/>
    </w:rPr>
  </w:style>
  <w:style w:type="paragraph" w:styleId="CommentText">
    <w:name w:val="annotation text"/>
    <w:basedOn w:val="Normal"/>
    <w:semiHidden/>
    <w:rsid w:val="00AC663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C663E"/>
    <w:rPr>
      <w:b/>
      <w:bCs/>
    </w:rPr>
  </w:style>
  <w:style w:type="paragraph" w:styleId="BalloonText">
    <w:name w:val="Balloon Text"/>
    <w:basedOn w:val="Normal"/>
    <w:semiHidden/>
    <w:rsid w:val="00AC663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53AEA"/>
    <w:rPr>
      <w:rFonts w:ascii="Arial" w:hAnsi="Arial"/>
      <w:i/>
      <w:iCs/>
      <w:color w:val="333333"/>
      <w:sz w:val="20"/>
    </w:rPr>
  </w:style>
  <w:style w:type="character" w:customStyle="1" w:styleId="Instructionaltext">
    <w:name w:val="Instructional text"/>
    <w:rsid w:val="000841C2"/>
    <w:rPr>
      <w:rFonts w:ascii="Arial" w:hAnsi="Arial"/>
      <w:i/>
      <w:color w:val="5F5F5F"/>
      <w:sz w:val="20"/>
    </w:rPr>
  </w:style>
  <w:style w:type="numbering" w:customStyle="1" w:styleId="Listlevel2">
    <w:name w:val="List level 2"/>
    <w:basedOn w:val="NoList"/>
    <w:rsid w:val="00EA4D9A"/>
    <w:pPr>
      <w:numPr>
        <w:numId w:val="18"/>
      </w:numPr>
    </w:pPr>
  </w:style>
  <w:style w:type="paragraph" w:customStyle="1" w:styleId="Style1">
    <w:name w:val="Style1"/>
    <w:basedOn w:val="List-level4"/>
    <w:rsid w:val="005D0EBD"/>
    <w:pPr>
      <w:tabs>
        <w:tab w:val="num" w:pos="2880"/>
      </w:tabs>
      <w:ind w:left="2880"/>
    </w:pPr>
  </w:style>
  <w:style w:type="paragraph" w:styleId="ListNumber4">
    <w:name w:val="List Number 4"/>
    <w:basedOn w:val="Normal"/>
    <w:rsid w:val="005D0EBD"/>
    <w:pPr>
      <w:numPr>
        <w:numId w:val="16"/>
      </w:numPr>
    </w:pPr>
  </w:style>
  <w:style w:type="paragraph" w:styleId="ListParagraph">
    <w:name w:val="List Paragraph"/>
    <w:basedOn w:val="Normal"/>
    <w:uiPriority w:val="34"/>
    <w:qFormat/>
    <w:rsid w:val="009F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TS10282377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812DA9A-16B9-453F-AF34-3CC6CA996A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TS102823771</Template>
  <TotalTime>46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privacy policy</vt:lpstr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privacy policy</dc:title>
  <dc:creator>Owner</dc:creator>
  <cp:lastModifiedBy>Owner</cp:lastModifiedBy>
  <cp:revision>4</cp:revision>
  <cp:lastPrinted>2012-07-24T23:27:00Z</cp:lastPrinted>
  <dcterms:created xsi:type="dcterms:W3CDTF">2012-07-23T17:52:00Z</dcterms:created>
  <dcterms:modified xsi:type="dcterms:W3CDTF">2012-07-24T23:28:00Z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TC100743811033</vt:lpwstr>
  </property>
</Properties>
</file>